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FC" w:rsidRDefault="00E157FC" w:rsidP="004039F8">
      <w:pPr>
        <w:spacing w:line="360" w:lineRule="aut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9.35pt;margin-top:3.75pt;width:255pt;height:36.6pt;z-index:251658240" fillcolor="#002060" strokecolor="#00b050">
            <v:shadow on="t" color="#b2b2b2" opacity="52429f" offset="3pt"/>
            <v:textpath style="font-family:&quot;Gabriola&quot;;v-text-kern:t" trim="t" fitpath="t" string="Sunset Elementary PTA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7" type="#_x0000_t75" style="position:absolute;margin-left:-6.95pt;margin-top:-25.95pt;width:120.2pt;height:113.25pt;z-index:251659264;visibility:visible">
            <v:imagedata r:id="rId4" o:title=""/>
          </v:shape>
        </w:pict>
      </w:r>
    </w:p>
    <w:p w:rsidR="00E157FC" w:rsidRDefault="00E157FC" w:rsidP="004039F8">
      <w:pPr>
        <w:spacing w:line="360" w:lineRule="auto"/>
        <w:rPr>
          <w:rFonts w:ascii="Arial" w:hAnsi="Arial" w:cs="Arial"/>
        </w:rPr>
      </w:pPr>
    </w:p>
    <w:p w:rsidR="00E157FC" w:rsidRDefault="00E157FC" w:rsidP="004039F8">
      <w:pPr>
        <w:spacing w:line="360" w:lineRule="auto"/>
        <w:rPr>
          <w:rFonts w:ascii="Arial" w:hAnsi="Arial" w:cs="Arial"/>
        </w:rPr>
      </w:pPr>
    </w:p>
    <w:p w:rsidR="00E157FC" w:rsidRDefault="00E157FC" w:rsidP="004039F8">
      <w:pPr>
        <w:spacing w:line="360" w:lineRule="auto"/>
        <w:rPr>
          <w:rFonts w:ascii="Arial" w:hAnsi="Arial" w:cs="Arial"/>
        </w:rPr>
      </w:pPr>
    </w:p>
    <w:p w:rsidR="00E157FC" w:rsidRDefault="00E157FC" w:rsidP="004039F8">
      <w:pPr>
        <w:spacing w:line="360" w:lineRule="auto"/>
        <w:jc w:val="center"/>
        <w:rPr>
          <w:rFonts w:ascii="Arial" w:hAnsi="Arial" w:cs="Arial"/>
          <w:b/>
          <w:bCs/>
        </w:rPr>
      </w:pPr>
      <w:r w:rsidRPr="004039F8">
        <w:rPr>
          <w:rFonts w:ascii="Arial" w:hAnsi="Arial" w:cs="Arial"/>
          <w:b/>
          <w:bCs/>
        </w:rPr>
        <w:t>CASH Drawer Request</w:t>
      </w:r>
    </w:p>
    <w:p w:rsidR="00E157FC" w:rsidRPr="004039F8" w:rsidRDefault="00E157FC" w:rsidP="004039F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Please allow 3 days to process.</w:t>
      </w:r>
    </w:p>
    <w:p w:rsidR="00E157FC" w:rsidRDefault="00E157FC" w:rsidP="004039F8">
      <w:pPr>
        <w:spacing w:line="360" w:lineRule="auto"/>
        <w:rPr>
          <w:rFonts w:ascii="Arial" w:hAnsi="Arial" w:cs="Arial"/>
        </w:rPr>
      </w:pPr>
    </w:p>
    <w:p w:rsidR="00E157FC" w:rsidRPr="004039F8" w:rsidRDefault="00E157FC" w:rsidP="004039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Committee/</w:t>
      </w:r>
      <w:r w:rsidRPr="004039F8">
        <w:rPr>
          <w:rFonts w:ascii="Arial" w:hAnsi="Arial" w:cs="Arial"/>
        </w:rPr>
        <w:t>Event:</w:t>
      </w:r>
      <w:r w:rsidRPr="004039F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_____________________________________________________________</w:t>
      </w:r>
    </w:p>
    <w:p w:rsidR="00E157FC" w:rsidRPr="004039F8" w:rsidRDefault="00E157FC" w:rsidP="004039F8">
      <w:pPr>
        <w:spacing w:line="360" w:lineRule="auto"/>
        <w:rPr>
          <w:rFonts w:ascii="Arial" w:hAnsi="Arial" w:cs="Arial"/>
        </w:rPr>
      </w:pPr>
      <w:r w:rsidRPr="004039F8">
        <w:rPr>
          <w:rFonts w:ascii="Arial" w:hAnsi="Arial" w:cs="Arial"/>
        </w:rPr>
        <w:t>Chair:</w:t>
      </w:r>
      <w:r>
        <w:rPr>
          <w:rFonts w:ascii="Arial" w:hAnsi="Arial" w:cs="Arial"/>
        </w:rPr>
        <w:t>_______________________________________________________________________</w:t>
      </w:r>
    </w:p>
    <w:p w:rsidR="00E157FC" w:rsidRDefault="00E157FC" w:rsidP="004039F8">
      <w:pPr>
        <w:spacing w:line="360" w:lineRule="auto"/>
        <w:rPr>
          <w:rFonts w:ascii="Arial" w:hAnsi="Arial" w:cs="Arial"/>
        </w:rPr>
      </w:pPr>
      <w:r w:rsidRPr="004039F8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Requested</w:t>
      </w:r>
      <w:r w:rsidRPr="004039F8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 w:rsidRPr="004039F8">
        <w:rPr>
          <w:rFonts w:ascii="Arial" w:hAnsi="Arial" w:cs="Arial"/>
        </w:rPr>
        <w:t>Date Cash Needed:</w:t>
      </w:r>
      <w:r>
        <w:rPr>
          <w:rFonts w:ascii="Arial" w:hAnsi="Arial" w:cs="Arial"/>
        </w:rPr>
        <w:t xml:space="preserve"> ______________________</w:t>
      </w:r>
    </w:p>
    <w:tbl>
      <w:tblPr>
        <w:tblW w:w="1065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5328"/>
        <w:gridCol w:w="5328"/>
      </w:tblGrid>
      <w:tr w:rsidR="00E157FC">
        <w:trPr>
          <w:trHeight w:val="4680"/>
          <w:jc w:val="center"/>
        </w:trPr>
        <w:tc>
          <w:tcPr>
            <w:tcW w:w="5328" w:type="dxa"/>
          </w:tcPr>
          <w:p w:rsidR="00E157FC" w:rsidRPr="00D25A58" w:rsidRDefault="00E157FC" w:rsidP="006C797B">
            <w:pPr>
              <w:rPr>
                <w:rFonts w:ascii="Arial" w:hAnsi="Arial" w:cs="Arial"/>
                <w:spacing w:val="20"/>
              </w:rPr>
            </w:pPr>
          </w:p>
          <w:p w:rsidR="00E157FC" w:rsidRPr="00D25A58" w:rsidRDefault="00E157FC" w:rsidP="006C797B">
            <w:pPr>
              <w:rPr>
                <w:rFonts w:ascii="Arial" w:hAnsi="Arial" w:cs="Arial"/>
                <w:spacing w:val="20"/>
              </w:rPr>
            </w:pPr>
            <w:bookmarkStart w:id="0" w:name="_GoBack"/>
            <w:bookmarkEnd w:id="0"/>
            <w:r w:rsidRPr="00D25A58">
              <w:rPr>
                <w:rFonts w:ascii="Arial" w:hAnsi="Arial" w:cs="Arial"/>
                <w:spacing w:val="20"/>
              </w:rPr>
              <w:t>CASH Needed In The Following Denomination:</w:t>
            </w:r>
          </w:p>
          <w:p w:rsidR="00E157FC" w:rsidRDefault="00E157FC" w:rsidP="006C797B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80"/>
              <w:gridCol w:w="236"/>
              <w:gridCol w:w="360"/>
              <w:gridCol w:w="236"/>
              <w:gridCol w:w="1258"/>
              <w:gridCol w:w="352"/>
              <w:gridCol w:w="1417"/>
            </w:tblGrid>
            <w:tr w:rsidR="00E157FC" w:rsidRPr="00034A23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</w:p>
                <w:p w:rsidR="00E157FC" w:rsidRPr="00D25A58" w:rsidRDefault="00E157FC" w:rsidP="006C797B">
                  <w:pPr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  <w:r w:rsidRPr="00D25A58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>DENOM.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center"/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5A58">
                    <w:rPr>
                      <w:rFonts w:ascii="Arial" w:hAnsi="Arial" w:cs="Arial"/>
                      <w:sz w:val="18"/>
                      <w:szCs w:val="18"/>
                    </w:rPr>
                    <w:t># OF BILLS</w:t>
                  </w: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</w:p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5A58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>TOTAL</w:t>
                  </w:r>
                </w:p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$100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  <w:r w:rsidRPr="00D25A58">
                    <w:rPr>
                      <w:rFonts w:ascii="Arial" w:hAnsi="Arial" w:cs="Arial"/>
                      <w:spacing w:val="-20"/>
                    </w:rPr>
                    <w:t>X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$50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  <w:r w:rsidRPr="00D25A58">
                    <w:rPr>
                      <w:rFonts w:ascii="Arial" w:hAnsi="Arial" w:cs="Arial"/>
                      <w:spacing w:val="-20"/>
                    </w:rPr>
                    <w:t>X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$20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  <w:r w:rsidRPr="00D25A58">
                    <w:rPr>
                      <w:rFonts w:ascii="Arial" w:hAnsi="Arial" w:cs="Arial"/>
                      <w:spacing w:val="-20"/>
                    </w:rPr>
                    <w:t>X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$10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  <w:r w:rsidRPr="00D25A58">
                    <w:rPr>
                      <w:rFonts w:ascii="Arial" w:hAnsi="Arial" w:cs="Arial"/>
                      <w:spacing w:val="-20"/>
                    </w:rPr>
                    <w:t>X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$5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  <w:r w:rsidRPr="00D25A58">
                    <w:rPr>
                      <w:rFonts w:ascii="Arial" w:hAnsi="Arial" w:cs="Arial"/>
                      <w:spacing w:val="-20"/>
                    </w:rPr>
                    <w:t>X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$2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  <w:r w:rsidRPr="00D25A58">
                    <w:rPr>
                      <w:rFonts w:ascii="Arial" w:hAnsi="Arial" w:cs="Arial"/>
                      <w:spacing w:val="-20"/>
                    </w:rPr>
                    <w:t>X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$1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3F51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157FC" w:rsidRDefault="00E157FC" w:rsidP="00D25A58">
                  <w:pPr>
                    <w:jc w:val="center"/>
                  </w:pPr>
                  <w:r w:rsidRPr="00D25A58">
                    <w:rPr>
                      <w:rFonts w:ascii="Arial" w:hAnsi="Arial" w:cs="Arial"/>
                      <w:sz w:val="18"/>
                      <w:szCs w:val="18"/>
                    </w:rPr>
                    <w:t># OF ROLLS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3F5156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25A58">
                    <w:rPr>
                      <w:rFonts w:ascii="Arial" w:hAnsi="Arial" w:cs="Arial"/>
                    </w:rPr>
                    <w:t>25</w:t>
                  </w:r>
                  <w:r w:rsidRPr="00D25A58">
                    <w:rPr>
                      <w:rFonts w:ascii="Arial" w:hAnsi="Arial" w:cs="Arial"/>
                      <w:sz w:val="26"/>
                      <w:szCs w:val="26"/>
                    </w:rPr>
                    <w:t>¢</w:t>
                  </w:r>
                </w:p>
                <w:p w:rsidR="00E157FC" w:rsidRPr="00D25A58" w:rsidRDefault="00E157FC" w:rsidP="003F5156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  <w:sz w:val="20"/>
                      <w:szCs w:val="20"/>
                    </w:rPr>
                    <w:t>$10/Roll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  <w:r w:rsidRPr="00D25A58">
                    <w:rPr>
                      <w:rFonts w:ascii="Arial" w:hAnsi="Arial" w:cs="Arial"/>
                      <w:spacing w:val="-20"/>
                    </w:rPr>
                    <w:t>X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3F5156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25A58">
                    <w:rPr>
                      <w:rFonts w:ascii="Arial" w:hAnsi="Arial" w:cs="Arial"/>
                    </w:rPr>
                    <w:t>10</w:t>
                  </w:r>
                  <w:r w:rsidRPr="00D25A58">
                    <w:rPr>
                      <w:rFonts w:ascii="Arial" w:hAnsi="Arial" w:cs="Arial"/>
                      <w:sz w:val="26"/>
                      <w:szCs w:val="26"/>
                    </w:rPr>
                    <w:t xml:space="preserve">¢ </w:t>
                  </w:r>
                </w:p>
                <w:p w:rsidR="00E157FC" w:rsidRPr="00D25A58" w:rsidRDefault="00E157FC" w:rsidP="003F5156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  <w:sz w:val="20"/>
                      <w:szCs w:val="20"/>
                    </w:rPr>
                    <w:t>$5/Roll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  <w:r w:rsidRPr="00D25A58">
                    <w:rPr>
                      <w:rFonts w:ascii="Arial" w:hAnsi="Arial" w:cs="Arial"/>
                      <w:spacing w:val="-20"/>
                    </w:rPr>
                    <w:t>X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3F5156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25A58">
                    <w:rPr>
                      <w:rFonts w:ascii="Arial" w:hAnsi="Arial" w:cs="Arial"/>
                    </w:rPr>
                    <w:t>5</w:t>
                  </w:r>
                  <w:r w:rsidRPr="00D25A58">
                    <w:rPr>
                      <w:rFonts w:ascii="Arial" w:hAnsi="Arial" w:cs="Arial"/>
                      <w:sz w:val="26"/>
                      <w:szCs w:val="26"/>
                    </w:rPr>
                    <w:t xml:space="preserve">¢ </w:t>
                  </w:r>
                </w:p>
                <w:p w:rsidR="00E157FC" w:rsidRPr="00D25A58" w:rsidRDefault="00E157FC" w:rsidP="003F5156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  <w:sz w:val="20"/>
                      <w:szCs w:val="20"/>
                    </w:rPr>
                    <w:t>$2/Roll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  <w:r w:rsidRPr="00D25A58">
                    <w:rPr>
                      <w:rFonts w:ascii="Arial" w:hAnsi="Arial" w:cs="Arial"/>
                      <w:spacing w:val="-20"/>
                    </w:rPr>
                    <w:t>X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25A58">
                    <w:rPr>
                      <w:rFonts w:ascii="Arial" w:hAnsi="Arial" w:cs="Arial"/>
                      <w:sz w:val="26"/>
                      <w:szCs w:val="26"/>
                    </w:rPr>
                    <w:t xml:space="preserve">1¢ </w:t>
                  </w:r>
                </w:p>
                <w:p w:rsidR="00E157FC" w:rsidRPr="00D25A58" w:rsidRDefault="00E157FC" w:rsidP="003F5156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  <w:sz w:val="20"/>
                      <w:szCs w:val="20"/>
                    </w:rPr>
                    <w:t>50¢/Roll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  <w:r w:rsidRPr="00D25A58">
                    <w:rPr>
                      <w:rFonts w:ascii="Arial" w:hAnsi="Arial" w:cs="Arial"/>
                      <w:spacing w:val="-20"/>
                    </w:rPr>
                    <w:t>X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216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  <w:spacing w:val="20"/>
                    </w:rPr>
                    <w:t>TOTAL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</w:tbl>
          <w:p w:rsidR="00E157FC" w:rsidRDefault="00E157FC" w:rsidP="006C797B"/>
        </w:tc>
        <w:tc>
          <w:tcPr>
            <w:tcW w:w="5328" w:type="dxa"/>
          </w:tcPr>
          <w:p w:rsidR="00E157FC" w:rsidRDefault="00E157FC" w:rsidP="006C797B"/>
          <w:p w:rsidR="00E157FC" w:rsidRPr="00D25A58" w:rsidRDefault="00E157FC" w:rsidP="003F5156">
            <w:pPr>
              <w:rPr>
                <w:rFonts w:ascii="Arial" w:hAnsi="Arial" w:cs="Arial"/>
                <w:spacing w:val="20"/>
              </w:rPr>
            </w:pPr>
            <w:r w:rsidRPr="00D25A58">
              <w:rPr>
                <w:rFonts w:ascii="Arial" w:hAnsi="Arial" w:cs="Arial"/>
                <w:spacing w:val="20"/>
              </w:rPr>
              <w:t>CASH Needed In The Following Denomination:</w:t>
            </w:r>
          </w:p>
          <w:p w:rsidR="00E157FC" w:rsidRDefault="00E157FC" w:rsidP="003F5156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80"/>
              <w:gridCol w:w="236"/>
              <w:gridCol w:w="360"/>
              <w:gridCol w:w="236"/>
              <w:gridCol w:w="1258"/>
              <w:gridCol w:w="352"/>
              <w:gridCol w:w="1417"/>
            </w:tblGrid>
            <w:tr w:rsidR="00E157FC" w:rsidRPr="00034A23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</w:p>
                <w:p w:rsidR="00E157FC" w:rsidRPr="00D25A58" w:rsidRDefault="00E157FC" w:rsidP="006C797B">
                  <w:pPr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</w:pPr>
                  <w:r w:rsidRPr="00D25A58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>DENOM.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center"/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5A58">
                    <w:rPr>
                      <w:rFonts w:ascii="Arial" w:hAnsi="Arial" w:cs="Arial"/>
                      <w:sz w:val="18"/>
                      <w:szCs w:val="18"/>
                    </w:rPr>
                    <w:t># OF BILLS</w:t>
                  </w: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</w:p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25A58">
                    <w:rPr>
                      <w:rFonts w:ascii="Arial" w:hAnsi="Arial" w:cs="Arial"/>
                      <w:spacing w:val="20"/>
                      <w:sz w:val="18"/>
                      <w:szCs w:val="18"/>
                    </w:rPr>
                    <w:t>TOTAL</w:t>
                  </w:r>
                </w:p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$100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  <w:r w:rsidRPr="00D25A58">
                    <w:rPr>
                      <w:rFonts w:ascii="Arial" w:hAnsi="Arial" w:cs="Arial"/>
                      <w:spacing w:val="-20"/>
                    </w:rPr>
                    <w:t>X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$50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  <w:r w:rsidRPr="00D25A58">
                    <w:rPr>
                      <w:rFonts w:ascii="Arial" w:hAnsi="Arial" w:cs="Arial"/>
                      <w:spacing w:val="-20"/>
                    </w:rPr>
                    <w:t>X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$20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  <w:r w:rsidRPr="00D25A58">
                    <w:rPr>
                      <w:rFonts w:ascii="Arial" w:hAnsi="Arial" w:cs="Arial"/>
                      <w:spacing w:val="-20"/>
                    </w:rPr>
                    <w:t>X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$10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  <w:r w:rsidRPr="00D25A58">
                    <w:rPr>
                      <w:rFonts w:ascii="Arial" w:hAnsi="Arial" w:cs="Arial"/>
                      <w:spacing w:val="-20"/>
                    </w:rPr>
                    <w:t>X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$5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  <w:r w:rsidRPr="00D25A58">
                    <w:rPr>
                      <w:rFonts w:ascii="Arial" w:hAnsi="Arial" w:cs="Arial"/>
                      <w:spacing w:val="-20"/>
                    </w:rPr>
                    <w:t>X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$2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  <w:r w:rsidRPr="00D25A58">
                    <w:rPr>
                      <w:rFonts w:ascii="Arial" w:hAnsi="Arial" w:cs="Arial"/>
                      <w:spacing w:val="-20"/>
                    </w:rPr>
                    <w:t>X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$1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157FC" w:rsidRDefault="00E157FC" w:rsidP="00D25A58">
                  <w:pPr>
                    <w:jc w:val="center"/>
                  </w:pPr>
                  <w:r w:rsidRPr="00D25A58">
                    <w:rPr>
                      <w:rFonts w:ascii="Arial" w:hAnsi="Arial" w:cs="Arial"/>
                      <w:sz w:val="18"/>
                      <w:szCs w:val="18"/>
                    </w:rPr>
                    <w:t># OF ROLLS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25A58">
                    <w:rPr>
                      <w:rFonts w:ascii="Arial" w:hAnsi="Arial" w:cs="Arial"/>
                    </w:rPr>
                    <w:t>25</w:t>
                  </w:r>
                  <w:r w:rsidRPr="00D25A58">
                    <w:rPr>
                      <w:rFonts w:ascii="Arial" w:hAnsi="Arial" w:cs="Arial"/>
                      <w:sz w:val="26"/>
                      <w:szCs w:val="26"/>
                    </w:rPr>
                    <w:t>¢</w:t>
                  </w:r>
                </w:p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  <w:sz w:val="20"/>
                      <w:szCs w:val="20"/>
                    </w:rPr>
                    <w:t>$10/Roll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  <w:r w:rsidRPr="00D25A58">
                    <w:rPr>
                      <w:rFonts w:ascii="Arial" w:hAnsi="Arial" w:cs="Arial"/>
                      <w:spacing w:val="-20"/>
                    </w:rPr>
                    <w:t>X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25A58">
                    <w:rPr>
                      <w:rFonts w:ascii="Arial" w:hAnsi="Arial" w:cs="Arial"/>
                    </w:rPr>
                    <w:t>10</w:t>
                  </w:r>
                  <w:r w:rsidRPr="00D25A58">
                    <w:rPr>
                      <w:rFonts w:ascii="Arial" w:hAnsi="Arial" w:cs="Arial"/>
                      <w:sz w:val="26"/>
                      <w:szCs w:val="26"/>
                    </w:rPr>
                    <w:t xml:space="preserve">¢ </w:t>
                  </w:r>
                </w:p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  <w:sz w:val="20"/>
                      <w:szCs w:val="20"/>
                    </w:rPr>
                    <w:t>$5/Roll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  <w:r w:rsidRPr="00D25A58">
                    <w:rPr>
                      <w:rFonts w:ascii="Arial" w:hAnsi="Arial" w:cs="Arial"/>
                      <w:spacing w:val="-20"/>
                    </w:rPr>
                    <w:t>X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25A58">
                    <w:rPr>
                      <w:rFonts w:ascii="Arial" w:hAnsi="Arial" w:cs="Arial"/>
                    </w:rPr>
                    <w:t>5</w:t>
                  </w:r>
                  <w:r w:rsidRPr="00D25A58">
                    <w:rPr>
                      <w:rFonts w:ascii="Arial" w:hAnsi="Arial" w:cs="Arial"/>
                      <w:sz w:val="26"/>
                      <w:szCs w:val="26"/>
                    </w:rPr>
                    <w:t xml:space="preserve">¢ </w:t>
                  </w:r>
                </w:p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  <w:sz w:val="20"/>
                      <w:szCs w:val="20"/>
                    </w:rPr>
                    <w:t>$2/Roll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  <w:r w:rsidRPr="00D25A58">
                    <w:rPr>
                      <w:rFonts w:ascii="Arial" w:hAnsi="Arial" w:cs="Arial"/>
                      <w:spacing w:val="-20"/>
                    </w:rPr>
                    <w:t>X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25A58">
                    <w:rPr>
                      <w:rFonts w:ascii="Arial" w:hAnsi="Arial" w:cs="Arial"/>
                      <w:sz w:val="26"/>
                      <w:szCs w:val="26"/>
                    </w:rPr>
                    <w:t xml:space="preserve">1¢ </w:t>
                  </w:r>
                </w:p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  <w:sz w:val="20"/>
                      <w:szCs w:val="20"/>
                    </w:rPr>
                    <w:t>50¢/Roll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  <w:spacing w:val="-20"/>
                    </w:rPr>
                  </w:pPr>
                  <w:r w:rsidRPr="00D25A58">
                    <w:rPr>
                      <w:rFonts w:ascii="Arial" w:hAnsi="Arial" w:cs="Arial"/>
                      <w:spacing w:val="-20"/>
                    </w:rPr>
                    <w:t>X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6C797B"/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57FC" w:rsidRDefault="00E157FC" w:rsidP="006C797B"/>
              </w:tc>
            </w:tr>
            <w:tr w:rsidR="00E157FC">
              <w:trPr>
                <w:jc w:val="center"/>
              </w:trPr>
              <w:tc>
                <w:tcPr>
                  <w:tcW w:w="216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57FC" w:rsidRPr="00D25A58" w:rsidRDefault="00E157FC" w:rsidP="006C797B">
                  <w:pPr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  <w:spacing w:val="20"/>
                    </w:rPr>
                    <w:t>TOTAL</w:t>
                  </w:r>
                </w:p>
              </w:tc>
              <w:tc>
                <w:tcPr>
                  <w:tcW w:w="2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D25A58">
                  <w:pPr>
                    <w:jc w:val="center"/>
                  </w:pPr>
                </w:p>
              </w:tc>
              <w:tc>
                <w:tcPr>
                  <w:tcW w:w="352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E157FC" w:rsidRPr="00D25A58" w:rsidRDefault="00E157FC" w:rsidP="00D25A58">
                  <w:pPr>
                    <w:jc w:val="center"/>
                    <w:rPr>
                      <w:rFonts w:ascii="Arial" w:hAnsi="Arial" w:cs="Arial"/>
                    </w:rPr>
                  </w:pPr>
                  <w:r w:rsidRPr="00D25A58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7FC" w:rsidRDefault="00E157FC" w:rsidP="006C797B"/>
              </w:tc>
            </w:tr>
          </w:tbl>
          <w:p w:rsidR="00E157FC" w:rsidRDefault="00E157FC" w:rsidP="006C797B"/>
        </w:tc>
      </w:tr>
    </w:tbl>
    <w:p w:rsidR="00E157FC" w:rsidRDefault="00E157FC" w:rsidP="004039F8">
      <w:pPr>
        <w:spacing w:line="360" w:lineRule="auto"/>
        <w:rPr>
          <w:rFonts w:ascii="Arial" w:hAnsi="Arial" w:cs="Arial"/>
        </w:rPr>
      </w:pPr>
    </w:p>
    <w:p w:rsidR="00E157FC" w:rsidRDefault="00E157FC" w:rsidP="004039F8">
      <w:pPr>
        <w:spacing w:line="360" w:lineRule="auto"/>
      </w:pPr>
      <w:r>
        <w:rPr>
          <w:rFonts w:ascii="Arial" w:hAnsi="Arial" w:cs="Arial"/>
        </w:rPr>
        <w:t>Signature of Receipt</w:t>
      </w:r>
      <w:r w:rsidRPr="004039F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  Date:  _______________</w:t>
      </w:r>
    </w:p>
    <w:sectPr w:rsidR="00E157FC" w:rsidSect="00C911FC">
      <w:pgSz w:w="12240" w:h="15840"/>
      <w:pgMar w:top="720" w:right="1008" w:bottom="720" w:left="100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6CA"/>
    <w:rsid w:val="0001537E"/>
    <w:rsid w:val="00031631"/>
    <w:rsid w:val="00034A23"/>
    <w:rsid w:val="000438A9"/>
    <w:rsid w:val="00050EA9"/>
    <w:rsid w:val="000656CA"/>
    <w:rsid w:val="00071DFF"/>
    <w:rsid w:val="000A2C9E"/>
    <w:rsid w:val="000C7C02"/>
    <w:rsid w:val="000F2E9E"/>
    <w:rsid w:val="001A236B"/>
    <w:rsid w:val="00202234"/>
    <w:rsid w:val="00207C19"/>
    <w:rsid w:val="00246BDE"/>
    <w:rsid w:val="00251001"/>
    <w:rsid w:val="003C2BA6"/>
    <w:rsid w:val="003F5156"/>
    <w:rsid w:val="004039F8"/>
    <w:rsid w:val="004243A8"/>
    <w:rsid w:val="004879B3"/>
    <w:rsid w:val="00576D7B"/>
    <w:rsid w:val="006100B9"/>
    <w:rsid w:val="006A41DA"/>
    <w:rsid w:val="006C797B"/>
    <w:rsid w:val="006E7380"/>
    <w:rsid w:val="006F63BD"/>
    <w:rsid w:val="007011D8"/>
    <w:rsid w:val="00724C09"/>
    <w:rsid w:val="007A5F75"/>
    <w:rsid w:val="007C4C5D"/>
    <w:rsid w:val="00801B03"/>
    <w:rsid w:val="00872E40"/>
    <w:rsid w:val="008C759D"/>
    <w:rsid w:val="009E0C07"/>
    <w:rsid w:val="009E2882"/>
    <w:rsid w:val="009F77CD"/>
    <w:rsid w:val="00A0079A"/>
    <w:rsid w:val="00A179B5"/>
    <w:rsid w:val="00A27938"/>
    <w:rsid w:val="00AE3CDD"/>
    <w:rsid w:val="00B46895"/>
    <w:rsid w:val="00B867BF"/>
    <w:rsid w:val="00B933BB"/>
    <w:rsid w:val="00BD34A4"/>
    <w:rsid w:val="00C911FC"/>
    <w:rsid w:val="00D25A58"/>
    <w:rsid w:val="00E157FC"/>
    <w:rsid w:val="00E81E4D"/>
    <w:rsid w:val="00EB5628"/>
    <w:rsid w:val="00ED74B8"/>
    <w:rsid w:val="00FC0AFF"/>
    <w:rsid w:val="00FD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F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1D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E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8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\AppData\Roaming\Microsoft\Templates\TP101894314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TP101894314_template.dotx</Template>
  <TotalTime>0</TotalTime>
  <Pages>1</Pages>
  <Words>143</Words>
  <Characters>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</dc:creator>
  <cp:keywords/>
  <dc:description/>
  <cp:lastModifiedBy>el</cp:lastModifiedBy>
  <cp:revision>2</cp:revision>
  <cp:lastPrinted>2009-11-28T21:21:00Z</cp:lastPrinted>
  <dcterms:created xsi:type="dcterms:W3CDTF">2011-09-07T01:43:00Z</dcterms:created>
  <dcterms:modified xsi:type="dcterms:W3CDTF">2011-09-07T01:43:00Z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TC018943159991</vt:lpwstr>
  </property>
</Properties>
</file>